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09" w:rsidRPr="00EF38E7" w:rsidRDefault="00C71D09" w:rsidP="00EF38E7">
      <w:pPr>
        <w:rPr>
          <w:sz w:val="28"/>
          <w:szCs w:val="28"/>
          <w:u w:val="single"/>
        </w:rPr>
      </w:pPr>
      <w:r w:rsidRPr="00EF38E7">
        <w:rPr>
          <w:sz w:val="28"/>
          <w:szCs w:val="28"/>
          <w:u w:val="single"/>
        </w:rPr>
        <w:t xml:space="preserve">Albuquerque School Of Excellence PTO Funding Request Form </w:t>
      </w:r>
    </w:p>
    <w:p w:rsidR="00C71D09" w:rsidRDefault="00C71D09" w:rsidP="00EF38E7"/>
    <w:p w:rsidR="00C71D09" w:rsidRDefault="00C71D09" w:rsidP="00EF38E7">
      <w:r>
        <w:rPr>
          <w:sz w:val="28"/>
          <w:szCs w:val="28"/>
        </w:rPr>
        <w:t>1.</w:t>
      </w:r>
      <w:r w:rsidRPr="00EF38E7">
        <w:rPr>
          <w:sz w:val="28"/>
          <w:szCs w:val="28"/>
        </w:rPr>
        <w:t xml:space="preserve"> Person</w:t>
      </w:r>
      <w:r>
        <w:rPr>
          <w:sz w:val="28"/>
          <w:szCs w:val="28"/>
        </w:rPr>
        <w:t xml:space="preserve"> or </w:t>
      </w:r>
      <w:bookmarkStart w:id="0" w:name="_GoBack"/>
      <w:bookmarkEnd w:id="0"/>
      <w:r>
        <w:rPr>
          <w:sz w:val="28"/>
          <w:szCs w:val="28"/>
        </w:rPr>
        <w:t xml:space="preserve">Groups </w:t>
      </w:r>
      <w:r w:rsidRPr="00EF38E7">
        <w:rPr>
          <w:sz w:val="28"/>
          <w:szCs w:val="28"/>
        </w:rPr>
        <w:t>making request</w:t>
      </w:r>
      <w:r>
        <w:t xml:space="preserve">:____________________________________________ </w:t>
      </w:r>
    </w:p>
    <w:p w:rsidR="00C71D09" w:rsidRDefault="00C71D09" w:rsidP="00EF38E7">
      <w:r>
        <w:t>2.</w:t>
      </w:r>
      <w:r w:rsidRPr="00EF38E7">
        <w:rPr>
          <w:sz w:val="28"/>
          <w:szCs w:val="28"/>
        </w:rPr>
        <w:t xml:space="preserve"> Description of item/project</w:t>
      </w:r>
      <w:r>
        <w:t xml:space="preserve">: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Pr="00EF38E7" w:rsidRDefault="00C71D09" w:rsidP="00EF38E7">
      <w:pPr>
        <w:rPr>
          <w:sz w:val="24"/>
          <w:szCs w:val="24"/>
        </w:rPr>
      </w:pPr>
      <w:r w:rsidRPr="00EF38E7">
        <w:rPr>
          <w:sz w:val="24"/>
          <w:szCs w:val="24"/>
        </w:rPr>
        <w:t xml:space="preserve">3. Detailed Cost Estimate (Please include price comparison from different vendors)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 w:rsidRPr="00EF38E7">
        <w:rPr>
          <w:sz w:val="28"/>
          <w:szCs w:val="28"/>
        </w:rPr>
        <w:t>4. Who will benefit from this item/project?</w:t>
      </w:r>
      <w:r>
        <w:t xml:space="preserve"> 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 </w:t>
      </w:r>
    </w:p>
    <w:p w:rsidR="00C71D09" w:rsidRDefault="00C71D09" w:rsidP="00EF38E7">
      <w:r w:rsidRPr="00EF38E7">
        <w:rPr>
          <w:sz w:val="28"/>
          <w:szCs w:val="28"/>
        </w:rPr>
        <w:t>5. Date this item/project is needed</w:t>
      </w:r>
      <w:r>
        <w:t xml:space="preserve">: ____________________________________________ </w:t>
      </w:r>
    </w:p>
    <w:p w:rsidR="00C71D09" w:rsidRDefault="00C71D09" w:rsidP="00EF38E7">
      <w:r>
        <w:t xml:space="preserve"> </w:t>
      </w:r>
      <w:r w:rsidRPr="00EF38E7">
        <w:rPr>
          <w:sz w:val="28"/>
          <w:szCs w:val="28"/>
        </w:rPr>
        <w:t>6. PTO Review date</w:t>
      </w:r>
      <w:r>
        <w:t xml:space="preserve">: ________________________________________________________ </w:t>
      </w:r>
    </w:p>
    <w:p w:rsidR="00C71D09" w:rsidRDefault="00C71D09" w:rsidP="00EF38E7">
      <w:r w:rsidRPr="00EF38E7">
        <w:rPr>
          <w:sz w:val="28"/>
          <w:szCs w:val="28"/>
        </w:rPr>
        <w:t>7. Comments/Questions:</w:t>
      </w:r>
      <w:r>
        <w:t xml:space="preserve"> _____________________________________________________ </w:t>
      </w:r>
    </w:p>
    <w:p w:rsidR="00C71D09" w:rsidRDefault="00C71D09" w:rsidP="00EF38E7">
      <w:r>
        <w:t xml:space="preserve">________________________________________________________________________ </w:t>
      </w:r>
    </w:p>
    <w:p w:rsidR="00C71D09" w:rsidRDefault="00C71D09" w:rsidP="00EF38E7">
      <w:r>
        <w:t xml:space="preserve">________________________________________________________________________ </w:t>
      </w:r>
    </w:p>
    <w:p w:rsidR="00C71D09" w:rsidRDefault="00C71D09" w:rsidP="00EF38E7">
      <w:r>
        <w:t>_________ Approved _________Denied _________ Date:___________</w:t>
      </w:r>
    </w:p>
    <w:sectPr w:rsidR="00C71D09" w:rsidSect="0031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E7"/>
    <w:rsid w:val="0001291C"/>
    <w:rsid w:val="0031712D"/>
    <w:rsid w:val="00A972C7"/>
    <w:rsid w:val="00B73FC2"/>
    <w:rsid w:val="00C441E2"/>
    <w:rsid w:val="00C71D09"/>
    <w:rsid w:val="00E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Albuquerque School Of Excellence PTO Funding Request Form </dc:title>
  <dc:subject/>
  <dc:creator>princekuttan</dc:creator>
  <cp:keywords/>
  <dc:description/>
  <cp:lastModifiedBy>walter</cp:lastModifiedBy>
  <cp:revision>2</cp:revision>
  <dcterms:created xsi:type="dcterms:W3CDTF">2014-11-17T15:00:00Z</dcterms:created>
  <dcterms:modified xsi:type="dcterms:W3CDTF">2014-11-17T15:00:00Z</dcterms:modified>
</cp:coreProperties>
</file>